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0"/>
        <w:ind w:left="481" w:right="0"/>
        <w:jc w:val="center"/>
        <w:rPr>
          <w:b w:val="0"/>
          <w:bCs w:val="0"/>
          <w:u w:val="none"/>
        </w:rPr>
      </w:pPr>
      <w:r>
        <w:rPr>
          <w:u w:val="none"/>
        </w:rPr>
        <w:t>201</w:t>
      </w:r>
      <w:r>
        <w:rPr>
          <w:rFonts w:ascii="Arial"/>
          <w:u w:val="none"/>
        </w:rPr>
        <w:t>6</w:t>
      </w:r>
      <w:r>
        <w:rPr>
          <w:rFonts w:ascii="Arial"/>
          <w:spacing w:val="-2"/>
          <w:u w:val="none"/>
        </w:rPr>
        <w:t> </w:t>
      </w:r>
      <w:r>
        <w:rPr>
          <w:u w:val="none"/>
        </w:rPr>
        <w:t>Annual</w:t>
      </w:r>
      <w:r>
        <w:rPr>
          <w:spacing w:val="-3"/>
          <w:u w:val="none"/>
        </w:rPr>
        <w:t> </w:t>
      </w:r>
      <w:r>
        <w:rPr>
          <w:u w:val="none"/>
        </w:rPr>
        <w:t>Report</w:t>
      </w:r>
      <w:r>
        <w:rPr>
          <w:b w:val="0"/>
          <w:u w:val="none"/>
        </w:rPr>
      </w:r>
    </w:p>
    <w:p>
      <w:pPr>
        <w:spacing w:line="720" w:lineRule="auto" w:before="0"/>
        <w:ind w:left="3371" w:right="288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Outcomes Data Sheet </w:t>
      </w:r>
      <w:r>
        <w:rPr>
          <w:rFonts w:ascii="Arial" w:hAnsi="Arial" w:cs="Arial" w:eastAsia="Arial"/>
          <w:b/>
          <w:bCs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Surgical Technology</w:t>
      </w:r>
      <w:r>
        <w:rPr>
          <w:rFonts w:ascii="Arial" w:hAnsi="Arial" w:cs="Arial" w:eastAsia="Arial"/>
          <w:b/>
          <w:bCs/>
          <w:spacing w:val="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SECTION </w:t>
      </w:r>
      <w:r>
        <w:rPr>
          <w:rFonts w:ascii="Arial" w:hAnsi="Arial" w:cs="Arial" w:eastAsia="Arial"/>
          <w:b/>
          <w:bCs/>
          <w:sz w:val="20"/>
          <w:szCs w:val="20"/>
        </w:rPr>
        <w:t>I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5755" w:val="left" w:leader="none"/>
          <w:tab w:pos="6473" w:val="left" w:leader="none"/>
          <w:tab w:pos="9582" w:val="left" w:leader="none"/>
        </w:tabs>
        <w:spacing w:line="276" w:lineRule="exact" w:before="13"/>
        <w:ind w:left="35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sz w:val="20"/>
          <w:szCs w:val="20"/>
        </w:rPr>
        <w:t>Data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reported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SECTION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 for the academic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year(AY):</w:t>
        <w:tab/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spacing w:val="-1"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8/1/201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4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7/31/201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2"/>
        <w:spacing w:line="230" w:lineRule="exact"/>
        <w:ind w:left="6580" w:right="0"/>
        <w:jc w:val="left"/>
      </w:pPr>
      <w:r>
        <w:rPr>
          <w:spacing w:val="-1"/>
        </w:rPr>
        <w:t>Month/Year to Month/Year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58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1.65pt;height:22.6pt;mso-position-horizontal-relative:char;mso-position-vertical-relative:line" coordorigin="0,0" coordsize="9833,452">
            <v:group style="position:absolute;left:38;top:38;width:89;height:2" coordorigin="38,38" coordsize="89,2">
              <v:shape style="position:absolute;left:38;top:38;width:89;height:2" coordorigin="38,38" coordsize="89,0" path="m38,38l127,38e" filled="false" stroked="true" strokeweight="3.82pt" strokecolor="#000000">
                <v:path arrowok="t"/>
              </v:shape>
            </v:group>
            <v:group style="position:absolute;left:113;top:83;width:9608;height:2" coordorigin="113,83" coordsize="9608,2">
              <v:shape style="position:absolute;left:113;top:83;width:9608;height:2" coordorigin="113,83" coordsize="9608,0" path="m113,83l9720,83e" filled="false" stroked="true" strokeweight=".82pt" strokecolor="#000000">
                <v:path arrowok="t"/>
              </v:shape>
            </v:group>
            <v:group style="position:absolute;left:127;top:38;width:9668;height:2" coordorigin="127,38" coordsize="9668,2">
              <v:shape style="position:absolute;left:127;top:38;width:9668;height:2" coordorigin="127,38" coordsize="9668,0" path="m127,38l9794,38e" filled="false" stroked="true" strokeweight="3.82pt" strokecolor="#000000">
                <v:path arrowok="t"/>
              </v:shape>
            </v:group>
            <v:group style="position:absolute;left:9705;top:31;width:89;height:2" coordorigin="9705,31" coordsize="89,2">
              <v:shape style="position:absolute;left:9705;top:31;width:89;height:2" coordorigin="9705,31" coordsize="89,0" path="m9705,31l9794,31e" filled="false" stroked="true" strokeweight="3.1pt" strokecolor="#000000">
                <v:path arrowok="t"/>
              </v:shape>
            </v:group>
            <v:group style="position:absolute;left:38;top:414;width:89;height:2" coordorigin="38,414" coordsize="89,2">
              <v:shape style="position:absolute;left:38;top:414;width:89;height:2" coordorigin="38,414" coordsize="89,0" path="m38,414l127,414e" filled="false" stroked="true" strokeweight="3.82pt" strokecolor="#000000">
                <v:path arrowok="t"/>
              </v:shape>
            </v:group>
            <v:group style="position:absolute;left:113;top:369;width:9608;height:2" coordorigin="113,369" coordsize="9608,2">
              <v:shape style="position:absolute;left:113;top:369;width:9608;height:2" coordorigin="113,369" coordsize="9608,0" path="m113,369l9720,369e" filled="false" stroked="true" strokeweight=".82pt" strokecolor="#000000">
                <v:path arrowok="t"/>
              </v:shape>
            </v:group>
            <v:group style="position:absolute;left:127;top:414;width:9668;height:2" coordorigin="127,414" coordsize="9668,2">
              <v:shape style="position:absolute;left:127;top:414;width:9668;height:2" coordorigin="127,414" coordsize="9668,0" path="m127,414l9794,414e" filled="false" stroked="true" strokeweight="3.82pt" strokecolor="#000000">
                <v:path arrowok="t"/>
              </v:shape>
            </v:group>
            <v:group style="position:absolute;left:9705;top:421;width:89;height:2" coordorigin="9705,421" coordsize="89,2">
              <v:shape style="position:absolute;left:9705;top:421;width:89;height:2" coordorigin="9705,421" coordsize="89,0" path="m9705,421l9794,421e" filled="false" stroked="true" strokeweight="3.1pt" strokecolor="#000000">
                <v:path arrowok="t"/>
              </v:shape>
            </v:group>
            <v:group style="position:absolute;left:68;top:90;width:2;height:273" coordorigin="68,90" coordsize="2,273">
              <v:shape style="position:absolute;left:68;top:90;width:2;height:273" coordorigin="68,90" coordsize="0,273" path="m68,90l68,362e" filled="false" stroked="true" strokeweight="3.1pt" strokecolor="#000000">
                <v:path arrowok="t"/>
              </v:shape>
            </v:group>
            <v:group style="position:absolute;left:120;top:90;width:2;height:273" coordorigin="120,90" coordsize="2,273">
              <v:shape style="position:absolute;left:120;top:90;width:2;height:273" coordorigin="120,90" coordsize="0,273" path="m120,90l120,362e" filled="false" stroked="true" strokeweight=".82pt" strokecolor="#000000">
                <v:path arrowok="t"/>
              </v:shape>
            </v:group>
            <v:group style="position:absolute;left:9764;top:90;width:2;height:273" coordorigin="9764,90" coordsize="2,273">
              <v:shape style="position:absolute;left:9764;top:90;width:2;height:273" coordorigin="9764,90" coordsize="0,273" path="m9764,90l9764,362e" filled="false" stroked="true" strokeweight="3.1pt" strokecolor="#000000">
                <v:path arrowok="t"/>
              </v:shape>
            </v:group>
            <v:group style="position:absolute;left:9713;top:90;width:2;height:273" coordorigin="9713,90" coordsize="2,273">
              <v:shape style="position:absolute;left:9713;top:90;width:2;height:273" coordorigin="9713,90" coordsize="0,273" path="m9713,90l9713,362e" filled="false" stroked="true" strokeweight=".82pt" strokecolor="#000000">
                <v:path arrowok="t"/>
              </v:shape>
              <v:shape style="position:absolute;left:0;top:0;width:9833;height:452" type="#_x0000_t202" filled="false" stroked="false">
                <v:textbox inset="0,0,0,0">
                  <w:txbxContent>
                    <w:p>
                      <w:pPr>
                        <w:spacing w:before="111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RETENTION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7011" w:val="left" w:leader="none"/>
          <w:tab w:pos="10120" w:val="left" w:leader="none"/>
        </w:tabs>
        <w:spacing w:line="276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TOTAL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COMPLETION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DATES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ACADEMIC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YEAR:</w:t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8/1/201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4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7/31/201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2"/>
        <w:spacing w:line="230" w:lineRule="exact"/>
        <w:ind w:left="819" w:right="0" w:firstLine="5926"/>
        <w:jc w:val="left"/>
      </w:pPr>
      <w:r>
        <w:rPr>
          <w:spacing w:val="-1"/>
        </w:rPr>
        <w:t>Month/Year to Month/Year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4645" w:val="left" w:leader="none"/>
        </w:tabs>
        <w:spacing w:before="0"/>
        <w:ind w:left="8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Completion </w:t>
      </w:r>
      <w:r>
        <w:rPr>
          <w:rFonts w:ascii="Arial"/>
          <w:sz w:val="20"/>
        </w:rPr>
        <w:t>Date: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tabs>
          <w:tab w:pos="3622" w:val="left" w:leader="none"/>
          <w:tab w:pos="4712" w:val="left" w:leader="none"/>
        </w:tabs>
        <w:spacing w:line="365" w:lineRule="auto" w:before="74"/>
        <w:ind w:left="820" w:right="575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Students Admitted: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Re-Entry/Transfer-In Students: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  <w:r>
        <w:rPr>
          <w:rFonts w:ascii="Arial"/>
          <w:spacing w:val="47"/>
          <w:sz w:val="20"/>
        </w:rPr>
        <w:t> </w:t>
      </w:r>
      <w:r>
        <w:rPr>
          <w:rFonts w:ascii="Arial"/>
          <w:spacing w:val="-1"/>
          <w:sz w:val="20"/>
        </w:rPr>
        <w:t>Number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Students Graduated: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w w:val="97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</w:r>
      <w:r>
        <w:rPr>
          <w:rFonts w:ascii="Arial"/>
          <w:sz w:val="20"/>
        </w:rPr>
      </w:r>
    </w:p>
    <w:p>
      <w:pPr>
        <w:tabs>
          <w:tab w:pos="3341" w:val="left" w:leader="none"/>
        </w:tabs>
        <w:spacing w:before="114"/>
        <w:ind w:left="8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Graduation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Rate: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7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Retention </w:t>
                  </w:r>
                  <w:r>
                    <w:rPr>
                      <w:rFonts w:ascii="Arial"/>
                      <w:sz w:val="20"/>
                    </w:rPr>
                    <w:t>Analysis: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7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Retention Plan of Action (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pacing w:val="-1"/>
                      <w:sz w:val="20"/>
                      <w:u w:val="thick" w:color="000000"/>
                    </w:rPr>
                    <w:t>if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</w:r>
                  <w:r>
                    <w:rPr>
                      <w:rFonts w:ascii="Arial"/>
                      <w:sz w:val="20"/>
                    </w:rPr>
                    <w:t>below</w:t>
                  </w:r>
                  <w:r>
                    <w:rPr>
                      <w:rFonts w:ascii="Arial"/>
                      <w:spacing w:val="-1"/>
                      <w:sz w:val="20"/>
                    </w:rPr>
                    <w:t> ARC/STSA threshold):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9"/>
        <w:ind w:left="1520" w:right="581" w:hanging="455"/>
        <w:jc w:val="left"/>
      </w:pPr>
      <w:r>
        <w:rPr/>
        <w:t>Note: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ARC/STSA</w:t>
      </w:r>
      <w:r>
        <w:rPr>
          <w:spacing w:val="-4"/>
        </w:rPr>
        <w:t> </w:t>
      </w:r>
      <w:r>
        <w:rPr/>
        <w:t>suggests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program’s</w:t>
      </w:r>
      <w:r>
        <w:rPr>
          <w:spacing w:val="-4"/>
        </w:rPr>
        <w:t> </w:t>
      </w:r>
      <w:r>
        <w:rPr/>
        <w:t>analysis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plan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action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expandable</w:t>
      </w:r>
      <w:r>
        <w:rPr>
          <w:spacing w:val="-4"/>
        </w:rPr>
        <w:t> </w:t>
      </w:r>
      <w:r>
        <w:rPr/>
        <w:t>text</w:t>
      </w:r>
      <w:r>
        <w:rPr>
          <w:spacing w:val="-5"/>
        </w:rPr>
        <w:t> </w:t>
      </w:r>
      <w:r>
        <w:rPr/>
        <w:t>fields</w:t>
      </w:r>
      <w:r>
        <w:rPr>
          <w:spacing w:val="-4"/>
        </w:rPr>
        <w:t> </w:t>
      </w:r>
      <w:r>
        <w:rPr/>
        <w:t>above.</w:t>
      </w:r>
      <w:r>
        <w:rPr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program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spell-check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information,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“cut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paste”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into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201</w:t>
      </w:r>
      <w:r>
        <w:rPr>
          <w:rFonts w:ascii="Arial" w:hAnsi="Arial" w:cs="Arial" w:eastAsia="Arial"/>
        </w:rPr>
        <w:t>6</w:t>
      </w:r>
      <w:r>
        <w:rPr>
          <w:rFonts w:ascii="Arial" w:hAnsi="Arial" w:cs="Arial" w:eastAsia="Arial"/>
          <w:spacing w:val="-3"/>
        </w:rPr>
        <w:t> </w:t>
      </w:r>
      <w:r>
        <w:rPr/>
        <w:t>E-Report,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indicated.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957" w:top="1100" w:bottom="1140" w:left="620" w:right="1100"/>
          <w:pgNumType w:start="1"/>
        </w:sectPr>
      </w:pPr>
    </w:p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58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1.65pt;height:22.6pt;mso-position-horizontal-relative:char;mso-position-vertical-relative:line" coordorigin="0,0" coordsize="9833,452">
            <v:group style="position:absolute;left:38;top:38;width:89;height:2" coordorigin="38,38" coordsize="89,2">
              <v:shape style="position:absolute;left:38;top:38;width:89;height:2" coordorigin="38,38" coordsize="89,0" path="m38,38l127,38e" filled="false" stroked="true" strokeweight="3.82pt" strokecolor="#000000">
                <v:path arrowok="t"/>
              </v:shape>
            </v:group>
            <v:group style="position:absolute;left:113;top:83;width:9608;height:2" coordorigin="113,83" coordsize="9608,2">
              <v:shape style="position:absolute;left:113;top:83;width:9608;height:2" coordorigin="113,83" coordsize="9608,0" path="m113,83l9720,83e" filled="false" stroked="true" strokeweight=".82pt" strokecolor="#000000">
                <v:path arrowok="t"/>
              </v:shape>
            </v:group>
            <v:group style="position:absolute;left:127;top:38;width:9668;height:2" coordorigin="127,38" coordsize="9668,2">
              <v:shape style="position:absolute;left:127;top:38;width:9668;height:2" coordorigin="127,38" coordsize="9668,0" path="m127,38l9794,38e" filled="false" stroked="true" strokeweight="3.82pt" strokecolor="#000000">
                <v:path arrowok="t"/>
              </v:shape>
            </v:group>
            <v:group style="position:absolute;left:9705;top:31;width:89;height:2" coordorigin="9705,31" coordsize="89,2">
              <v:shape style="position:absolute;left:9705;top:31;width:89;height:2" coordorigin="9705,31" coordsize="89,0" path="m9705,31l9794,31e" filled="false" stroked="true" strokeweight="3.1pt" strokecolor="#000000">
                <v:path arrowok="t"/>
              </v:shape>
            </v:group>
            <v:group style="position:absolute;left:38;top:414;width:89;height:2" coordorigin="38,414" coordsize="89,2">
              <v:shape style="position:absolute;left:38;top:414;width:89;height:2" coordorigin="38,414" coordsize="89,0" path="m38,414l127,414e" filled="false" stroked="true" strokeweight="3.82pt" strokecolor="#000000">
                <v:path arrowok="t"/>
              </v:shape>
            </v:group>
            <v:group style="position:absolute;left:113;top:369;width:9608;height:2" coordorigin="113,369" coordsize="9608,2">
              <v:shape style="position:absolute;left:113;top:369;width:9608;height:2" coordorigin="113,369" coordsize="9608,0" path="m113,369l9720,369e" filled="false" stroked="true" strokeweight=".82pt" strokecolor="#000000">
                <v:path arrowok="t"/>
              </v:shape>
            </v:group>
            <v:group style="position:absolute;left:127;top:414;width:9668;height:2" coordorigin="127,414" coordsize="9668,2">
              <v:shape style="position:absolute;left:127;top:414;width:9668;height:2" coordorigin="127,414" coordsize="9668,0" path="m127,414l9794,414e" filled="false" stroked="true" strokeweight="3.82pt" strokecolor="#000000">
                <v:path arrowok="t"/>
              </v:shape>
            </v:group>
            <v:group style="position:absolute;left:9705;top:421;width:89;height:2" coordorigin="9705,421" coordsize="89,2">
              <v:shape style="position:absolute;left:9705;top:421;width:89;height:2" coordorigin="9705,421" coordsize="89,0" path="m9705,421l9794,421e" filled="false" stroked="true" strokeweight="3.1pt" strokecolor="#000000">
                <v:path arrowok="t"/>
              </v:shape>
            </v:group>
            <v:group style="position:absolute;left:68;top:90;width:2;height:273" coordorigin="68,90" coordsize="2,273">
              <v:shape style="position:absolute;left:68;top:90;width:2;height:273" coordorigin="68,90" coordsize="0,273" path="m68,90l68,362e" filled="false" stroked="true" strokeweight="3.1pt" strokecolor="#000000">
                <v:path arrowok="t"/>
              </v:shape>
            </v:group>
            <v:group style="position:absolute;left:120;top:90;width:2;height:273" coordorigin="120,90" coordsize="2,273">
              <v:shape style="position:absolute;left:120;top:90;width:2;height:273" coordorigin="120,90" coordsize="0,273" path="m120,90l120,362e" filled="false" stroked="true" strokeweight=".82pt" strokecolor="#000000">
                <v:path arrowok="t"/>
              </v:shape>
            </v:group>
            <v:group style="position:absolute;left:9764;top:90;width:2;height:273" coordorigin="9764,90" coordsize="2,273">
              <v:shape style="position:absolute;left:9764;top:90;width:2;height:273" coordorigin="9764,90" coordsize="0,273" path="m9764,90l9764,362e" filled="false" stroked="true" strokeweight="3.1pt" strokecolor="#000000">
                <v:path arrowok="t"/>
              </v:shape>
            </v:group>
            <v:group style="position:absolute;left:9713;top:90;width:2;height:273" coordorigin="9713,90" coordsize="2,273">
              <v:shape style="position:absolute;left:9713;top:90;width:2;height:273" coordorigin="9713,90" coordsize="0,273" path="m9713,90l9713,362e" filled="false" stroked="true" strokeweight=".82pt" strokecolor="#000000">
                <v:path arrowok="t"/>
              </v:shape>
              <v:shape style="position:absolute;left:0;top:0;width:9833;height:452" type="#_x0000_t202" filled="false" stroked="false">
                <v:textbox inset="0,0,0,0">
                  <w:txbxContent>
                    <w:p>
                      <w:pPr>
                        <w:spacing w:before="111"/>
                        <w:ind w:left="3077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PROGRAM ASSESSMENT TOOL (CST)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  <w:u w:val="none"/>
        </w:rPr>
      </w:pPr>
      <w:r>
        <w:rPr>
          <w:u w:val="none"/>
        </w:rPr>
        <w:t>CST</w:t>
      </w:r>
      <w:r>
        <w:rPr>
          <w:spacing w:val="-1"/>
          <w:u w:val="none"/>
        </w:rPr>
        <w:t> </w:t>
      </w:r>
      <w:r>
        <w:rPr>
          <w:u w:val="none"/>
        </w:rPr>
        <w:t>Certification</w:t>
      </w:r>
      <w:r>
        <w:rPr>
          <w:spacing w:val="-1"/>
          <w:u w:val="none"/>
        </w:rPr>
        <w:t> </w:t>
      </w:r>
      <w:r>
        <w:rPr>
          <w:u w:val="none"/>
        </w:rPr>
        <w:t>Exam</w:t>
      </w:r>
      <w:r>
        <w:rPr>
          <w:spacing w:val="-1"/>
          <w:u w:val="none"/>
        </w:rPr>
        <w:t> </w:t>
      </w:r>
      <w:r>
        <w:rPr>
          <w:u w:val="none"/>
        </w:rPr>
        <w:t>(NBSTSA)</w:t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7123" w:val="left" w:leader="none"/>
          <w:tab w:pos="9905" w:val="left" w:leader="none"/>
        </w:tabs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TOTAL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COMPLETION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DATES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ACADEMIC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YEAR:</w:t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/>
          <w:bCs/>
          <w:sz w:val="20"/>
          <w:szCs w:val="20"/>
        </w:rPr>
        <w:t>8/1/201</w:t>
      </w:r>
      <w:r>
        <w:rPr>
          <w:rFonts w:ascii="Arial" w:hAnsi="Arial" w:cs="Arial" w:eastAsia="Arial"/>
          <w:b/>
          <w:bCs/>
          <w:sz w:val="20"/>
          <w:szCs w:val="20"/>
        </w:rPr>
        <w:t>4</w:t>
      </w:r>
      <w:r>
        <w:rPr>
          <w:rFonts w:ascii="Arial" w:hAnsi="Arial" w:cs="Arial" w:eastAsia="Arial"/>
          <w:b/>
          <w:bCs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7/31/201</w:t>
      </w:r>
      <w:r>
        <w:rPr>
          <w:rFonts w:ascii="Arial" w:hAnsi="Arial" w:cs="Arial" w:eastAsia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2"/>
        <w:spacing w:line="240" w:lineRule="auto"/>
        <w:ind w:left="6857" w:right="0"/>
        <w:jc w:val="left"/>
      </w:pPr>
      <w:r>
        <w:rPr>
          <w:spacing w:val="-1"/>
        </w:rPr>
        <w:t>Month/Year to </w:t>
      </w:r>
      <w:r>
        <w:rPr>
          <w:spacing w:val="-2"/>
        </w:rPr>
        <w:t>Month/Year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tabs>
          <w:tab w:pos="5202" w:val="left" w:leader="none"/>
        </w:tabs>
        <w:spacing w:before="0"/>
        <w:ind w:left="8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Completion </w:t>
      </w:r>
      <w:r>
        <w:rPr>
          <w:rFonts w:ascii="Arial"/>
          <w:sz w:val="20"/>
        </w:rPr>
        <w:t>Date: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tabs>
          <w:tab w:pos="4332" w:val="left" w:leader="none"/>
        </w:tabs>
        <w:spacing w:before="74"/>
        <w:ind w:left="8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Total number of graduates:</w:t>
      </w:r>
      <w:r>
        <w:rPr>
          <w:rFonts w:ascii="Arial"/>
          <w:sz w:val="20"/>
        </w:rPr>
        <w:t> 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2240" w:h="15840"/>
          <w:pgMar w:header="0" w:footer="957" w:top="1480" w:bottom="1140" w:left="620" w:right="1100"/>
        </w:sectPr>
      </w:pPr>
    </w:p>
    <w:p>
      <w:pPr>
        <w:tabs>
          <w:tab w:pos="6189" w:val="left" w:leader="none"/>
        </w:tabs>
        <w:spacing w:before="74"/>
        <w:ind w:left="8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Number of graduates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took the CST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Exam:</w:t>
      </w:r>
      <w:r>
        <w:rPr>
          <w:rFonts w:ascii="Arial"/>
          <w:sz w:val="20"/>
        </w:rPr>
        <w:t> 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tabs>
          <w:tab w:pos="1298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_%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participation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rate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1140" w:left="620" w:right="1100"/>
          <w:cols w:num="2" w:equalWidth="0">
            <w:col w:w="6190" w:space="40"/>
            <w:col w:w="429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tabs>
          <w:tab w:pos="5730" w:val="left" w:leader="none"/>
        </w:tabs>
        <w:spacing w:before="74"/>
        <w:ind w:left="8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Total number of graduates who took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exam: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1140" w:left="620" w:right="1100"/>
        </w:sectPr>
      </w:pPr>
    </w:p>
    <w:p>
      <w:pPr>
        <w:tabs>
          <w:tab w:pos="7402" w:val="left" w:leader="none"/>
        </w:tabs>
        <w:spacing w:before="74"/>
        <w:ind w:left="8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Number of graduates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who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scored “Pass” on the </w:t>
      </w:r>
      <w:r>
        <w:rPr>
          <w:rFonts w:ascii="Arial" w:hAnsi="Arial" w:cs="Arial" w:eastAsia="Arial"/>
          <w:sz w:val="20"/>
          <w:szCs w:val="20"/>
        </w:rPr>
        <w:t>first</w:t>
      </w:r>
      <w:r>
        <w:rPr>
          <w:rFonts w:ascii="Arial" w:hAnsi="Arial" w:cs="Arial" w:eastAsia="Arial"/>
          <w:spacing w:val="-1"/>
          <w:sz w:val="20"/>
          <w:szCs w:val="20"/>
        </w:rPr>
        <w:t> attempt: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 </w:t>
        <w:tab/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1298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_%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pass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rate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1140" w:left="620" w:right="1100"/>
          <w:cols w:num="2" w:equalWidth="0">
            <w:col w:w="7403" w:space="40"/>
            <w:col w:w="307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Outcomes</w:t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Assessment Exam </w:t>
                  </w:r>
                  <w:r>
                    <w:rPr>
                      <w:rFonts w:ascii="Arial"/>
                      <w:sz w:val="20"/>
                    </w:rPr>
                    <w:t>-</w:t>
                  </w:r>
                  <w:r>
                    <w:rPr>
                      <w:rFonts w:ascii="Arial"/>
                      <w:spacing w:val="-1"/>
                      <w:sz w:val="20"/>
                    </w:rPr>
                    <w:t> CST Participation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Rate Analysis: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7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2"/>
                      <w:sz w:val="20"/>
                    </w:rPr>
                    <w:t>Outcomes</w:t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sz w:val="20"/>
                    </w:rPr>
                    <w:t>Assessment</w:t>
                  </w:r>
                  <w:r>
                    <w:rPr>
                      <w:rFonts w:ascii="Arial"/>
                      <w:spacing w:val="-1"/>
                      <w:sz w:val="20"/>
                    </w:rPr>
                    <w:t> Exam </w:t>
                  </w:r>
                  <w:r>
                    <w:rPr>
                      <w:rFonts w:ascii="Arial"/>
                      <w:sz w:val="20"/>
                    </w:rPr>
                    <w:t>-</w:t>
                  </w:r>
                  <w:r>
                    <w:rPr>
                      <w:rFonts w:ascii="Arial"/>
                      <w:spacing w:val="-1"/>
                      <w:sz w:val="20"/>
                    </w:rPr>
                    <w:t> CST Participation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Rate Plan of Action (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pacing w:val="-1"/>
                      <w:sz w:val="20"/>
                      <w:u w:val="thick" w:color="000000"/>
                    </w:rPr>
                    <w:t>if</w:t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spacing w:val="-1"/>
                      <w:sz w:val="20"/>
                    </w:rPr>
                    <w:t>below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ARC/STSA threshold):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Outcomes</w:t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Assessment Exam </w:t>
                  </w:r>
                  <w:r>
                    <w:rPr>
                      <w:rFonts w:ascii="Arial"/>
                      <w:sz w:val="20"/>
                    </w:rPr>
                    <w:t>-</w:t>
                  </w:r>
                  <w:r>
                    <w:rPr>
                      <w:rFonts w:ascii="Arial"/>
                      <w:spacing w:val="-1"/>
                      <w:sz w:val="20"/>
                    </w:rPr>
                    <w:t> CST Pass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Rate Analysis: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Outcomes</w:t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Assessment </w:t>
                  </w:r>
                  <w:r>
                    <w:rPr>
                      <w:rFonts w:ascii="Arial"/>
                      <w:sz w:val="20"/>
                    </w:rPr>
                    <w:t>Exam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-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CST</w:t>
                  </w:r>
                  <w:r>
                    <w:rPr>
                      <w:rFonts w:ascii="Arial"/>
                      <w:spacing w:val="-1"/>
                      <w:sz w:val="20"/>
                    </w:rPr>
                    <w:t> Pass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Rate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Plan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Action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if 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spacing w:val="-1"/>
                      <w:sz w:val="20"/>
                    </w:rPr>
                    <w:t>below ARC/STSA threshold):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9"/>
        <w:ind w:left="477" w:right="0"/>
        <w:jc w:val="center"/>
      </w:pPr>
      <w:r>
        <w:rPr/>
        <w:t>Note: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ARC/STSA</w:t>
      </w:r>
      <w:r>
        <w:rPr>
          <w:spacing w:val="-4"/>
        </w:rPr>
        <w:t> </w:t>
      </w:r>
      <w:r>
        <w:rPr/>
        <w:t>suggests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program’s</w:t>
      </w:r>
      <w:r>
        <w:rPr>
          <w:spacing w:val="-5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plans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action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expandable</w:t>
      </w:r>
      <w:r>
        <w:rPr>
          <w:spacing w:val="-5"/>
        </w:rPr>
        <w:t> </w:t>
      </w:r>
      <w:r>
        <w:rPr/>
        <w:t>text</w:t>
      </w:r>
      <w:r>
        <w:rPr>
          <w:spacing w:val="-5"/>
        </w:rPr>
        <w:t> </w:t>
      </w:r>
      <w:r>
        <w:rPr/>
        <w:t>fields</w:t>
      </w:r>
      <w:r>
        <w:rPr>
          <w:spacing w:val="-4"/>
        </w:rPr>
        <w:t> </w:t>
      </w:r>
      <w:r>
        <w:rPr/>
        <w:t>above.</w:t>
      </w:r>
      <w:r>
        <w:rPr/>
      </w:r>
    </w:p>
    <w:p>
      <w:pPr>
        <w:pStyle w:val="BodyText"/>
        <w:spacing w:line="240" w:lineRule="auto" w:before="1"/>
        <w:ind w:left="477" w:right="0"/>
        <w:jc w:val="center"/>
      </w:pPr>
      <w:r>
        <w:rPr/>
        <w:t>The</w:t>
      </w:r>
      <w:r>
        <w:rPr>
          <w:spacing w:val="-5"/>
        </w:rPr>
        <w:t> </w:t>
      </w:r>
      <w:r>
        <w:rPr/>
        <w:t>program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spell-check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information,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“cut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paste”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into</w:t>
      </w:r>
      <w:r>
        <w:rPr>
          <w:spacing w:val="-4"/>
        </w:rPr>
        <w:t> </w:t>
      </w:r>
      <w:r>
        <w:rPr/>
        <w:t>th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5"/>
        </w:rPr>
        <w:t> </w:t>
      </w:r>
      <w:r>
        <w:rPr/>
        <w:t>201</w:t>
      </w:r>
      <w:r>
        <w:rPr>
          <w:rFonts w:ascii="Arial" w:hAnsi="Arial" w:cs="Arial" w:eastAsia="Arial"/>
        </w:rPr>
        <w:t>6</w:t>
      </w:r>
      <w:r>
        <w:rPr>
          <w:rFonts w:ascii="Arial" w:hAnsi="Arial" w:cs="Arial" w:eastAsia="Arial"/>
          <w:spacing w:val="-3"/>
        </w:rPr>
        <w:t> </w:t>
      </w:r>
      <w:r>
        <w:rPr/>
        <w:t>E-Report,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indicated.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1100" w:bottom="1140" w:left="620" w:right="1100"/>
        </w:sectPr>
      </w:pPr>
    </w:p>
    <w:p>
      <w:pPr>
        <w:pStyle w:val="Heading1"/>
        <w:spacing w:line="240" w:lineRule="auto" w:before="58"/>
        <w:ind w:left="479" w:right="0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SECTION II</w:t>
      </w:r>
      <w:r>
        <w:rPr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6025" w:val="left" w:leader="none"/>
          <w:tab w:pos="6692" w:val="left" w:leader="none"/>
          <w:tab w:pos="9683" w:val="left" w:leader="none"/>
        </w:tabs>
        <w:spacing w:line="276" w:lineRule="exact" w:before="0"/>
        <w:ind w:left="40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sz w:val="20"/>
          <w:szCs w:val="20"/>
        </w:rPr>
        <w:t>Data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reported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SECTION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II </w:t>
      </w:r>
      <w:r>
        <w:rPr>
          <w:rFonts w:ascii="Arial" w:hAnsi="Arial" w:cs="Arial" w:eastAsia="Arial"/>
          <w:spacing w:val="-1"/>
          <w:sz w:val="20"/>
          <w:szCs w:val="20"/>
        </w:rPr>
        <w:t>is for the academic/fiscal year:</w:t>
        <w:tab/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spacing w:val="-1"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8/1/201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3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7/31/201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2"/>
        <w:spacing w:line="230" w:lineRule="exact"/>
        <w:ind w:left="6580" w:right="0"/>
        <w:jc w:val="left"/>
      </w:pPr>
      <w:r>
        <w:rPr>
          <w:spacing w:val="-1"/>
        </w:rPr>
        <w:t>Month/Year to Month/Year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58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1.65pt;height:22.6pt;mso-position-horizontal-relative:char;mso-position-vertical-relative:line" coordorigin="0,0" coordsize="9833,452">
            <v:group style="position:absolute;left:38;top:38;width:89;height:2" coordorigin="38,38" coordsize="89,2">
              <v:shape style="position:absolute;left:38;top:38;width:89;height:2" coordorigin="38,38" coordsize="89,0" path="m38,38l127,38e" filled="false" stroked="true" strokeweight="3.82pt" strokecolor="#000000">
                <v:path arrowok="t"/>
              </v:shape>
            </v:group>
            <v:group style="position:absolute;left:113;top:83;width:9608;height:2" coordorigin="113,83" coordsize="9608,2">
              <v:shape style="position:absolute;left:113;top:83;width:9608;height:2" coordorigin="113,83" coordsize="9608,0" path="m113,83l9720,83e" filled="false" stroked="true" strokeweight=".82pt" strokecolor="#000000">
                <v:path arrowok="t"/>
              </v:shape>
            </v:group>
            <v:group style="position:absolute;left:127;top:38;width:9668;height:2" coordorigin="127,38" coordsize="9668,2">
              <v:shape style="position:absolute;left:127;top:38;width:9668;height:2" coordorigin="127,38" coordsize="9668,0" path="m127,38l9794,38e" filled="false" stroked="true" strokeweight="3.82pt" strokecolor="#000000">
                <v:path arrowok="t"/>
              </v:shape>
            </v:group>
            <v:group style="position:absolute;left:9705;top:31;width:89;height:2" coordorigin="9705,31" coordsize="89,2">
              <v:shape style="position:absolute;left:9705;top:31;width:89;height:2" coordorigin="9705,31" coordsize="89,0" path="m9705,31l9794,31e" filled="false" stroked="true" strokeweight="3.1pt" strokecolor="#000000">
                <v:path arrowok="t"/>
              </v:shape>
            </v:group>
            <v:group style="position:absolute;left:38;top:414;width:89;height:2" coordorigin="38,414" coordsize="89,2">
              <v:shape style="position:absolute;left:38;top:414;width:89;height:2" coordorigin="38,414" coordsize="89,0" path="m38,414l127,414e" filled="false" stroked="true" strokeweight="3.82pt" strokecolor="#000000">
                <v:path arrowok="t"/>
              </v:shape>
            </v:group>
            <v:group style="position:absolute;left:113;top:369;width:9608;height:2" coordorigin="113,369" coordsize="9608,2">
              <v:shape style="position:absolute;left:113;top:369;width:9608;height:2" coordorigin="113,369" coordsize="9608,0" path="m113,369l9720,369e" filled="false" stroked="true" strokeweight=".82pt" strokecolor="#000000">
                <v:path arrowok="t"/>
              </v:shape>
            </v:group>
            <v:group style="position:absolute;left:127;top:414;width:9668;height:2" coordorigin="127,414" coordsize="9668,2">
              <v:shape style="position:absolute;left:127;top:414;width:9668;height:2" coordorigin="127,414" coordsize="9668,0" path="m127,414l9794,414e" filled="false" stroked="true" strokeweight="3.82pt" strokecolor="#000000">
                <v:path arrowok="t"/>
              </v:shape>
            </v:group>
            <v:group style="position:absolute;left:9705;top:421;width:89;height:2" coordorigin="9705,421" coordsize="89,2">
              <v:shape style="position:absolute;left:9705;top:421;width:89;height:2" coordorigin="9705,421" coordsize="89,0" path="m9705,421l9794,421e" filled="false" stroked="true" strokeweight="3.1pt" strokecolor="#000000">
                <v:path arrowok="t"/>
              </v:shape>
            </v:group>
            <v:group style="position:absolute;left:68;top:90;width:2;height:273" coordorigin="68,90" coordsize="2,273">
              <v:shape style="position:absolute;left:68;top:90;width:2;height:273" coordorigin="68,90" coordsize="0,273" path="m68,90l68,362e" filled="false" stroked="true" strokeweight="3.1pt" strokecolor="#000000">
                <v:path arrowok="t"/>
              </v:shape>
            </v:group>
            <v:group style="position:absolute;left:120;top:90;width:2;height:273" coordorigin="120,90" coordsize="2,273">
              <v:shape style="position:absolute;left:120;top:90;width:2;height:273" coordorigin="120,90" coordsize="0,273" path="m120,90l120,362e" filled="false" stroked="true" strokeweight=".82pt" strokecolor="#000000">
                <v:path arrowok="t"/>
              </v:shape>
            </v:group>
            <v:group style="position:absolute;left:9764;top:90;width:2;height:273" coordorigin="9764,90" coordsize="2,273">
              <v:shape style="position:absolute;left:9764;top:90;width:2;height:273" coordorigin="9764,90" coordsize="0,273" path="m9764,90l9764,362e" filled="false" stroked="true" strokeweight="3.1pt" strokecolor="#000000">
                <v:path arrowok="t"/>
              </v:shape>
            </v:group>
            <v:group style="position:absolute;left:9713;top:90;width:2;height:273" coordorigin="9713,90" coordsize="2,273">
              <v:shape style="position:absolute;left:9713;top:90;width:2;height:273" coordorigin="9713,90" coordsize="0,273" path="m9713,90l9713,362e" filled="false" stroked="true" strokeweight=".82pt" strokecolor="#000000">
                <v:path arrowok="t"/>
              </v:shape>
              <v:shape style="position:absolute;left:0;top:0;width:9833;height:452" type="#_x0000_t202" filled="false" stroked="false">
                <v:textbox inset="0,0,0,0">
                  <w:txbxContent>
                    <w:p>
                      <w:pPr>
                        <w:spacing w:before="111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GRADUATE PLACEMENT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tabs>
          <w:tab w:pos="7123" w:val="left" w:leader="none"/>
          <w:tab w:pos="9959" w:val="left" w:leader="none"/>
        </w:tabs>
        <w:spacing w:line="230" w:lineRule="exact" w:before="74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TOTAL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COMPLETION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DATES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ACADEMIC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YEAR:</w:t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/>
          <w:bCs/>
          <w:sz w:val="20"/>
          <w:szCs w:val="20"/>
        </w:rPr>
        <w:t>8/1/201</w:t>
      </w:r>
      <w:r>
        <w:rPr>
          <w:rFonts w:ascii="Arial" w:hAnsi="Arial" w:cs="Arial" w:eastAsia="Arial"/>
          <w:b/>
          <w:bCs/>
          <w:sz w:val="20"/>
          <w:szCs w:val="20"/>
        </w:rPr>
        <w:t>3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7/31/201</w:t>
      </w:r>
      <w:r>
        <w:rPr>
          <w:rFonts w:ascii="Arial" w:hAnsi="Arial" w:cs="Arial" w:eastAsia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0"/>
        <w:ind w:left="819" w:right="0" w:firstLine="603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Month/Year to </w:t>
      </w:r>
      <w:r>
        <w:rPr>
          <w:rFonts w:ascii="Arial"/>
          <w:spacing w:val="-2"/>
          <w:sz w:val="20"/>
        </w:rPr>
        <w:t>Month/Year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4645" w:val="left" w:leader="none"/>
        </w:tabs>
        <w:spacing w:before="0"/>
        <w:ind w:left="8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Completion </w:t>
      </w:r>
      <w:r>
        <w:rPr>
          <w:rFonts w:ascii="Arial"/>
          <w:sz w:val="20"/>
        </w:rPr>
        <w:t>Date: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tabs>
          <w:tab w:pos="6188" w:val="left" w:leader="none"/>
        </w:tabs>
        <w:spacing w:before="74"/>
        <w:ind w:left="8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sz w:val="20"/>
        </w:rPr>
        <w:t>Graduates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employed within </w:t>
      </w:r>
      <w:r>
        <w:rPr>
          <w:rFonts w:ascii="Arial"/>
          <w:sz w:val="20"/>
        </w:rPr>
        <w:t>1</w:t>
      </w:r>
      <w:r>
        <w:rPr>
          <w:rFonts w:ascii="Arial"/>
          <w:spacing w:val="-1"/>
          <w:sz w:val="20"/>
        </w:rPr>
        <w:t> year of graduation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</w:r>
      <w:r>
        <w:rPr>
          <w:rFonts w:ascii="Arial"/>
          <w:sz w:val="20"/>
        </w:rPr>
        <w:t>+</w:t>
      </w:r>
    </w:p>
    <w:p>
      <w:pPr>
        <w:tabs>
          <w:tab w:pos="8153" w:val="left" w:leader="none"/>
        </w:tabs>
        <w:spacing w:before="115"/>
        <w:ind w:left="8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sz w:val="20"/>
        </w:rPr>
        <w:t>Graduates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  <w:u w:val="single" w:color="000000"/>
        </w:rPr>
        <w:t>not </w:t>
      </w:r>
      <w:r>
        <w:rPr>
          <w:rFonts w:ascii="Arial"/>
          <w:spacing w:val="-1"/>
          <w:sz w:val="20"/>
        </w:rPr>
      </w:r>
      <w:r>
        <w:rPr>
          <w:rFonts w:ascii="Arial"/>
          <w:spacing w:val="-1"/>
          <w:sz w:val="20"/>
        </w:rPr>
        <w:t>employed 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field within </w:t>
      </w:r>
      <w:r>
        <w:rPr>
          <w:rFonts w:ascii="Arial"/>
          <w:sz w:val="20"/>
        </w:rPr>
        <w:t>1</w:t>
      </w:r>
      <w:r>
        <w:rPr>
          <w:rFonts w:ascii="Arial"/>
          <w:spacing w:val="-1"/>
          <w:sz w:val="20"/>
        </w:rPr>
        <w:t> year but continuing education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z w:val="20"/>
        </w:rPr>
        <w:t>+</w:t>
      </w:r>
    </w:p>
    <w:p>
      <w:pPr>
        <w:tabs>
          <w:tab w:pos="5932" w:val="left" w:leader="none"/>
          <w:tab w:pos="9490" w:val="left" w:leader="none"/>
          <w:tab w:pos="9688" w:val="left" w:leader="none"/>
        </w:tabs>
        <w:spacing w:line="362" w:lineRule="auto" w:before="114"/>
        <w:ind w:left="820" w:right="82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2"/>
          <w:sz w:val="20"/>
          <w:szCs w:val="20"/>
        </w:rPr>
        <w:t>Graduates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employed in field within </w:t>
      </w:r>
      <w:r>
        <w:rPr>
          <w:rFonts w:ascii="Arial" w:hAnsi="Arial" w:cs="Arial" w:eastAsia="Arial"/>
          <w:sz w:val="20"/>
          <w:szCs w:val="20"/>
        </w:rPr>
        <w:t>1</w:t>
      </w:r>
      <w:r>
        <w:rPr>
          <w:rFonts w:ascii="Arial" w:hAnsi="Arial" w:cs="Arial" w:eastAsia="Arial"/>
          <w:spacing w:val="-1"/>
          <w:sz w:val="20"/>
          <w:szCs w:val="20"/>
        </w:rPr>
        <w:t> year of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graduation </w:t>
      </w:r>
      <w:r>
        <w:rPr>
          <w:rFonts w:ascii="Arial" w:hAnsi="Arial" w:cs="Arial" w:eastAsia="Arial"/>
          <w:sz w:val="20"/>
          <w:szCs w:val="20"/>
          <w:u w:val="single" w:color="000000"/>
        </w:rPr>
        <w:t>and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</w:r>
      <w:r>
        <w:rPr>
          <w:rFonts w:ascii="Arial" w:hAnsi="Arial" w:cs="Arial" w:eastAsia="Arial"/>
          <w:spacing w:val="-1"/>
          <w:sz w:val="20"/>
          <w:szCs w:val="20"/>
        </w:rPr>
        <w:t>continuing their education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 </w:t>
        <w:tab/>
      </w:r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pacing w:val="6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Total Number of Graduates Placed (a.+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b.+c.)</w:t>
      </w:r>
      <w:r>
        <w:rPr>
          <w:rFonts w:ascii="Arial" w:hAnsi="Arial" w:cs="Arial" w:eastAsia="Arial"/>
          <w:spacing w:val="-1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spacing w:val="-1"/>
          <w:sz w:val="20"/>
          <w:szCs w:val="20"/>
        </w:rPr>
      </w:r>
      <w:r>
        <w:rPr>
          <w:rFonts w:ascii="Symbol" w:hAnsi="Symbol" w:cs="Symbol" w:eastAsia="Symbol"/>
          <w:sz w:val="20"/>
          <w:szCs w:val="20"/>
        </w:rPr>
        <w:t></w:t>
      </w:r>
      <w:r>
        <w:rPr>
          <w:rFonts w:ascii="Symbol" w:hAnsi="Symbol" w:cs="Symbol" w:eastAsia="Symbol"/>
          <w:spacing w:val="5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</w:r>
      <w:r>
        <w:rPr>
          <w:rFonts w:ascii="Arial" w:hAnsi="Arial" w:cs="Arial" w:eastAsia="Arial"/>
          <w:spacing w:val="-1"/>
          <w:sz w:val="20"/>
          <w:szCs w:val="20"/>
        </w:rPr>
        <w:t>Total Number of </w:t>
      </w:r>
      <w:r>
        <w:rPr>
          <w:rFonts w:ascii="Arial" w:hAnsi="Arial" w:cs="Arial" w:eastAsia="Arial"/>
          <w:spacing w:val="-2"/>
          <w:sz w:val="20"/>
          <w:szCs w:val="20"/>
        </w:rPr>
        <w:t>Graduates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 </w:t>
        <w:tab/>
        <w:tab/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3217" w:val="left" w:leader="none"/>
        </w:tabs>
        <w:spacing w:line="224" w:lineRule="exact" w:before="0"/>
        <w:ind w:left="8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Placement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7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Graduate Placement Analysis: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Graduate Placement Plan of Action </w:t>
                  </w:r>
                  <w:r>
                    <w:rPr>
                      <w:rFonts w:ascii="Arial"/>
                      <w:sz w:val="20"/>
                    </w:rPr>
                    <w:t>(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if 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spacing w:val="-1"/>
                      <w:sz w:val="20"/>
                    </w:rPr>
                    <w:t>below ARC/STSA threshold):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184" w:lineRule="exact" w:before="79"/>
        <w:ind w:left="478" w:right="0"/>
        <w:jc w:val="center"/>
      </w:pPr>
      <w:r>
        <w:rPr/>
        <w:t>Note: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ARC/STSA</w:t>
      </w:r>
      <w:r>
        <w:rPr>
          <w:spacing w:val="-4"/>
        </w:rPr>
        <w:t> </w:t>
      </w:r>
      <w:r>
        <w:rPr/>
        <w:t>suggests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program’s</w:t>
      </w:r>
      <w:r>
        <w:rPr>
          <w:spacing w:val="-4"/>
        </w:rPr>
        <w:t> </w:t>
      </w:r>
      <w:r>
        <w:rPr/>
        <w:t>analysis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plan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action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expandable</w:t>
      </w:r>
      <w:r>
        <w:rPr>
          <w:spacing w:val="-4"/>
        </w:rPr>
        <w:t> </w:t>
      </w:r>
      <w:r>
        <w:rPr/>
        <w:t>text</w:t>
      </w:r>
      <w:r>
        <w:rPr>
          <w:spacing w:val="-5"/>
        </w:rPr>
        <w:t> </w:t>
      </w:r>
      <w:r>
        <w:rPr/>
        <w:t>fields</w:t>
      </w:r>
      <w:r>
        <w:rPr>
          <w:spacing w:val="-4"/>
        </w:rPr>
        <w:t> </w:t>
      </w:r>
      <w:r>
        <w:rPr/>
        <w:t>above.</w:t>
      </w:r>
      <w:r>
        <w:rPr/>
      </w:r>
    </w:p>
    <w:p>
      <w:pPr>
        <w:pStyle w:val="BodyText"/>
        <w:spacing w:line="240" w:lineRule="auto"/>
        <w:ind w:left="479" w:right="0"/>
        <w:jc w:val="center"/>
      </w:pPr>
      <w:r>
        <w:rPr/>
        <w:t>The</w:t>
      </w:r>
      <w:r>
        <w:rPr>
          <w:spacing w:val="-5"/>
        </w:rPr>
        <w:t> </w:t>
      </w:r>
      <w:r>
        <w:rPr/>
        <w:t>program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spell-check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information,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“cut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paste”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into</w:t>
      </w:r>
      <w:r>
        <w:rPr>
          <w:spacing w:val="-4"/>
        </w:rPr>
        <w:t> </w:t>
      </w:r>
      <w:r>
        <w:rPr/>
        <w:t>t</w:t>
      </w:r>
      <w:r>
        <w:rPr>
          <w:rFonts w:ascii="Arial" w:hAnsi="Arial" w:cs="Arial" w:eastAsia="Arial"/>
        </w:rPr>
        <w:t>h</w:t>
      </w:r>
      <w:r>
        <w:rPr/>
        <w:t>e</w:t>
      </w:r>
      <w:r>
        <w:rPr>
          <w:spacing w:val="-5"/>
        </w:rPr>
        <w:t> </w:t>
      </w:r>
      <w:r>
        <w:rPr/>
        <w:t>201</w:t>
      </w:r>
      <w:r>
        <w:rPr>
          <w:rFonts w:ascii="Arial" w:hAnsi="Arial" w:cs="Arial" w:eastAsia="Arial"/>
        </w:rPr>
        <w:t>6</w:t>
      </w:r>
      <w:r>
        <w:rPr>
          <w:rFonts w:ascii="Arial" w:hAnsi="Arial" w:cs="Arial" w:eastAsia="Arial"/>
          <w:spacing w:val="-3"/>
        </w:rPr>
        <w:t> </w:t>
      </w:r>
      <w:r>
        <w:rPr/>
        <w:t>E-Report,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indicated.</w:t>
      </w:r>
      <w:r>
        <w:rPr/>
      </w:r>
    </w:p>
    <w:p>
      <w:pPr>
        <w:spacing w:after="0" w:line="240" w:lineRule="auto"/>
        <w:jc w:val="center"/>
        <w:sectPr>
          <w:footerReference w:type="default" r:id="rId6"/>
          <w:pgSz w:w="12240" w:h="15840"/>
          <w:pgMar w:footer="728" w:header="0" w:top="1380" w:bottom="920" w:left="620" w:right="1100"/>
          <w:pgNumType w:start="3"/>
        </w:sect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58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1.65pt;height:22.6pt;mso-position-horizontal-relative:char;mso-position-vertical-relative:line" coordorigin="0,0" coordsize="9833,452">
            <v:group style="position:absolute;left:38;top:38;width:89;height:2" coordorigin="38,38" coordsize="89,2">
              <v:shape style="position:absolute;left:38;top:38;width:89;height:2" coordorigin="38,38" coordsize="89,0" path="m38,38l127,38e" filled="false" stroked="true" strokeweight="3.82pt" strokecolor="#000000">
                <v:path arrowok="t"/>
              </v:shape>
            </v:group>
            <v:group style="position:absolute;left:113;top:83;width:9608;height:2" coordorigin="113,83" coordsize="9608,2">
              <v:shape style="position:absolute;left:113;top:83;width:9608;height:2" coordorigin="113,83" coordsize="9608,0" path="m113,83l9720,83e" filled="false" stroked="true" strokeweight=".82pt" strokecolor="#000000">
                <v:path arrowok="t"/>
              </v:shape>
            </v:group>
            <v:group style="position:absolute;left:127;top:38;width:9668;height:2" coordorigin="127,38" coordsize="9668,2">
              <v:shape style="position:absolute;left:127;top:38;width:9668;height:2" coordorigin="127,38" coordsize="9668,0" path="m127,38l9794,38e" filled="false" stroked="true" strokeweight="3.82pt" strokecolor="#000000">
                <v:path arrowok="t"/>
              </v:shape>
            </v:group>
            <v:group style="position:absolute;left:9705;top:31;width:89;height:2" coordorigin="9705,31" coordsize="89,2">
              <v:shape style="position:absolute;left:9705;top:31;width:89;height:2" coordorigin="9705,31" coordsize="89,0" path="m9705,31l9794,31e" filled="false" stroked="true" strokeweight="3.1pt" strokecolor="#000000">
                <v:path arrowok="t"/>
              </v:shape>
            </v:group>
            <v:group style="position:absolute;left:38;top:414;width:89;height:2" coordorigin="38,414" coordsize="89,2">
              <v:shape style="position:absolute;left:38;top:414;width:89;height:2" coordorigin="38,414" coordsize="89,0" path="m38,414l127,414e" filled="false" stroked="true" strokeweight="3.82pt" strokecolor="#000000">
                <v:path arrowok="t"/>
              </v:shape>
            </v:group>
            <v:group style="position:absolute;left:113;top:369;width:9608;height:2" coordorigin="113,369" coordsize="9608,2">
              <v:shape style="position:absolute;left:113;top:369;width:9608;height:2" coordorigin="113,369" coordsize="9608,0" path="m113,369l9720,369e" filled="false" stroked="true" strokeweight=".82pt" strokecolor="#000000">
                <v:path arrowok="t"/>
              </v:shape>
            </v:group>
            <v:group style="position:absolute;left:127;top:414;width:9668;height:2" coordorigin="127,414" coordsize="9668,2">
              <v:shape style="position:absolute;left:127;top:414;width:9668;height:2" coordorigin="127,414" coordsize="9668,0" path="m127,414l9794,414e" filled="false" stroked="true" strokeweight="3.82pt" strokecolor="#000000">
                <v:path arrowok="t"/>
              </v:shape>
            </v:group>
            <v:group style="position:absolute;left:9705;top:421;width:89;height:2" coordorigin="9705,421" coordsize="89,2">
              <v:shape style="position:absolute;left:9705;top:421;width:89;height:2" coordorigin="9705,421" coordsize="89,0" path="m9705,421l9794,421e" filled="false" stroked="true" strokeweight="3.1pt" strokecolor="#000000">
                <v:path arrowok="t"/>
              </v:shape>
            </v:group>
            <v:group style="position:absolute;left:68;top:90;width:2;height:273" coordorigin="68,90" coordsize="2,273">
              <v:shape style="position:absolute;left:68;top:90;width:2;height:273" coordorigin="68,90" coordsize="0,273" path="m68,90l68,362e" filled="false" stroked="true" strokeweight="3.1pt" strokecolor="#000000">
                <v:path arrowok="t"/>
              </v:shape>
            </v:group>
            <v:group style="position:absolute;left:120;top:90;width:2;height:273" coordorigin="120,90" coordsize="2,273">
              <v:shape style="position:absolute;left:120;top:90;width:2;height:273" coordorigin="120,90" coordsize="0,273" path="m120,90l120,362e" filled="false" stroked="true" strokeweight=".82pt" strokecolor="#000000">
                <v:path arrowok="t"/>
              </v:shape>
            </v:group>
            <v:group style="position:absolute;left:9764;top:90;width:2;height:273" coordorigin="9764,90" coordsize="2,273">
              <v:shape style="position:absolute;left:9764;top:90;width:2;height:273" coordorigin="9764,90" coordsize="0,273" path="m9764,90l9764,362e" filled="false" stroked="true" strokeweight="3.1pt" strokecolor="#000000">
                <v:path arrowok="t"/>
              </v:shape>
            </v:group>
            <v:group style="position:absolute;left:9713;top:90;width:2;height:273" coordorigin="9713,90" coordsize="2,273">
              <v:shape style="position:absolute;left:9713;top:90;width:2;height:273" coordorigin="9713,90" coordsize="0,273" path="m9713,90l9713,362e" filled="false" stroked="true" strokeweight=".82pt" strokecolor="#000000">
                <v:path arrowok="t"/>
              </v:shape>
              <v:shape style="position:absolute;left:0;top:0;width:9833;height:452" type="#_x0000_t202" filled="false" stroked="false">
                <v:textbox inset="0,0,0,0">
                  <w:txbxContent>
                    <w:p>
                      <w:pPr>
                        <w:spacing w:before="111"/>
                        <w:ind w:left="3148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EMPLOYER SATISFACTION SURVEY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tabs>
          <w:tab w:pos="7011" w:val="left" w:leader="none"/>
          <w:tab w:pos="10120" w:val="left" w:leader="none"/>
        </w:tabs>
        <w:spacing w:line="276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TOTAL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COMPLETION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DATES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ACADEMIC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YEAR:</w:t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8/1/201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3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7/31/201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2"/>
        <w:spacing w:line="230" w:lineRule="exact"/>
        <w:ind w:left="6857" w:right="0"/>
        <w:jc w:val="left"/>
      </w:pPr>
      <w:r>
        <w:rPr>
          <w:spacing w:val="-1"/>
        </w:rPr>
        <w:t>Month/Year to </w:t>
      </w:r>
      <w:r>
        <w:rPr>
          <w:spacing w:val="-2"/>
        </w:rPr>
        <w:t>Month/Year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tabs>
          <w:tab w:pos="4645" w:val="left" w:leader="none"/>
        </w:tabs>
        <w:spacing w:before="0"/>
        <w:ind w:left="8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Completion </w:t>
      </w:r>
      <w:r>
        <w:rPr>
          <w:rFonts w:ascii="Arial"/>
          <w:sz w:val="20"/>
        </w:rPr>
        <w:t>Date: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tabs>
          <w:tab w:pos="4966" w:val="left" w:leader="none"/>
        </w:tabs>
        <w:spacing w:before="74"/>
        <w:ind w:left="8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Total</w:t>
      </w:r>
      <w:r>
        <w:rPr>
          <w:rFonts w:ascii="Arial"/>
          <w:spacing w:val="-1"/>
          <w:sz w:val="20"/>
        </w:rPr>
        <w:t> Number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Graduates </w:t>
      </w:r>
      <w:r>
        <w:rPr>
          <w:rFonts w:ascii="Arial"/>
          <w:sz w:val="20"/>
        </w:rPr>
        <w:t>Placed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2240" w:h="15840"/>
          <w:pgMar w:header="0" w:footer="728" w:top="1500" w:bottom="920" w:left="620" w:right="1100"/>
        </w:sectPr>
      </w:pPr>
    </w:p>
    <w:p>
      <w:pPr>
        <w:tabs>
          <w:tab w:pos="6311" w:val="left" w:leader="none"/>
        </w:tabs>
        <w:spacing w:before="74"/>
        <w:ind w:left="8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Total Number of Employer Surveys Returned: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tabs>
          <w:tab w:pos="1630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1140" w:left="620" w:right="1100"/>
          <w:cols w:num="2" w:equalWidth="0">
            <w:col w:w="6312" w:space="40"/>
            <w:col w:w="4168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1140" w:left="620" w:right="1100"/>
        </w:sectPr>
      </w:pPr>
    </w:p>
    <w:p>
      <w:pPr>
        <w:pStyle w:val="Heading2"/>
        <w:tabs>
          <w:tab w:pos="7325" w:val="left" w:leader="none"/>
        </w:tabs>
        <w:spacing w:line="240" w:lineRule="auto" w:before="74"/>
        <w:ind w:right="0"/>
        <w:jc w:val="left"/>
      </w:pPr>
      <w:r>
        <w:rPr>
          <w:spacing w:val="-1"/>
        </w:rPr>
        <w:t>Total Number of Employer Surveys Indicating </w:t>
      </w:r>
      <w:r>
        <w:rPr/>
        <w:t>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1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1140" w:left="620" w:right="1100"/>
          <w:cols w:num="2" w:equalWidth="0">
            <w:col w:w="7326" w:space="40"/>
            <w:col w:w="315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Employer Survey Return Rate Analysis: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Employer Survey Return Rate Plan of Action </w:t>
                  </w:r>
                  <w:r>
                    <w:rPr>
                      <w:rFonts w:ascii="Arial"/>
                      <w:sz w:val="20"/>
                    </w:rPr>
                    <w:t>(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if 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spacing w:val="-1"/>
                      <w:sz w:val="20"/>
                    </w:rPr>
                    <w:t>below ARC/STSA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threshold):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7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Employer Survey Satisfaction Rate </w:t>
                  </w:r>
                  <w:r>
                    <w:rPr>
                      <w:rFonts w:ascii="Arial"/>
                      <w:spacing w:val="-2"/>
                      <w:sz w:val="20"/>
                    </w:rPr>
                    <w:t>Analysis: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Employer Survey Satisfaction Rate Plan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of Action </w:t>
                  </w:r>
                  <w:r>
                    <w:rPr>
                      <w:rFonts w:ascii="Arial"/>
                      <w:sz w:val="20"/>
                    </w:rPr>
                    <w:t>(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if 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spacing w:val="-1"/>
                      <w:sz w:val="20"/>
                    </w:rPr>
                    <w:t>below ARC/STSA threshold):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184" w:lineRule="exact" w:before="79"/>
        <w:ind w:left="478" w:right="0"/>
        <w:jc w:val="center"/>
      </w:pPr>
      <w:r>
        <w:rPr/>
        <w:t>Note: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ARC/STSA</w:t>
      </w:r>
      <w:r>
        <w:rPr>
          <w:spacing w:val="-4"/>
        </w:rPr>
        <w:t> </w:t>
      </w:r>
      <w:r>
        <w:rPr/>
        <w:t>suggests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program’s</w:t>
      </w:r>
      <w:r>
        <w:rPr>
          <w:spacing w:val="-4"/>
        </w:rPr>
        <w:t> </w:t>
      </w:r>
      <w:r>
        <w:rPr/>
        <w:t>analysis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plan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action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expandable</w:t>
      </w:r>
      <w:r>
        <w:rPr>
          <w:spacing w:val="-4"/>
        </w:rPr>
        <w:t> </w:t>
      </w:r>
      <w:r>
        <w:rPr/>
        <w:t>text</w:t>
      </w:r>
      <w:r>
        <w:rPr>
          <w:spacing w:val="-5"/>
        </w:rPr>
        <w:t> </w:t>
      </w:r>
      <w:r>
        <w:rPr/>
        <w:t>fields</w:t>
      </w:r>
      <w:r>
        <w:rPr>
          <w:spacing w:val="-4"/>
        </w:rPr>
        <w:t> </w:t>
      </w:r>
      <w:r>
        <w:rPr/>
        <w:t>above.</w:t>
      </w:r>
      <w:r>
        <w:rPr/>
      </w:r>
    </w:p>
    <w:p>
      <w:pPr>
        <w:pStyle w:val="BodyText"/>
        <w:spacing w:line="240" w:lineRule="auto"/>
        <w:ind w:left="479" w:right="0"/>
        <w:jc w:val="center"/>
      </w:pPr>
      <w:r>
        <w:rPr/>
        <w:t>The</w:t>
      </w:r>
      <w:r>
        <w:rPr>
          <w:spacing w:val="-5"/>
        </w:rPr>
        <w:t> </w:t>
      </w:r>
      <w:r>
        <w:rPr/>
        <w:t>program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spell-check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information,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“cut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paste”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into</w:t>
      </w:r>
      <w:r>
        <w:rPr>
          <w:spacing w:val="-4"/>
        </w:rPr>
        <w:t> </w:t>
      </w:r>
      <w:r>
        <w:rPr/>
        <w:t>t</w:t>
      </w:r>
      <w:r>
        <w:rPr>
          <w:rFonts w:ascii="Arial" w:hAnsi="Arial" w:cs="Arial" w:eastAsia="Arial"/>
        </w:rPr>
        <w:t>h</w:t>
      </w:r>
      <w:r>
        <w:rPr/>
        <w:t>e</w:t>
      </w:r>
      <w:r>
        <w:rPr>
          <w:spacing w:val="-5"/>
        </w:rPr>
        <w:t> </w:t>
      </w:r>
      <w:r>
        <w:rPr/>
        <w:t>201</w:t>
      </w:r>
      <w:r>
        <w:rPr>
          <w:rFonts w:ascii="Arial" w:hAnsi="Arial" w:cs="Arial" w:eastAsia="Arial"/>
        </w:rPr>
        <w:t>6</w:t>
      </w:r>
      <w:r>
        <w:rPr>
          <w:rFonts w:ascii="Arial" w:hAnsi="Arial" w:cs="Arial" w:eastAsia="Arial"/>
          <w:spacing w:val="-3"/>
        </w:rPr>
        <w:t> </w:t>
      </w:r>
      <w:r>
        <w:rPr/>
        <w:t>E-Report,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indicated.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1100" w:bottom="1140" w:left="620" w:right="1100"/>
        </w:sect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58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1.65pt;height:22.6pt;mso-position-horizontal-relative:char;mso-position-vertical-relative:line" coordorigin="0,0" coordsize="9833,452">
            <v:group style="position:absolute;left:38;top:38;width:89;height:2" coordorigin="38,38" coordsize="89,2">
              <v:shape style="position:absolute;left:38;top:38;width:89;height:2" coordorigin="38,38" coordsize="89,0" path="m38,38l127,38e" filled="false" stroked="true" strokeweight="3.82pt" strokecolor="#000000">
                <v:path arrowok="t"/>
              </v:shape>
            </v:group>
            <v:group style="position:absolute;left:113;top:83;width:9608;height:2" coordorigin="113,83" coordsize="9608,2">
              <v:shape style="position:absolute;left:113;top:83;width:9608;height:2" coordorigin="113,83" coordsize="9608,0" path="m113,83l9720,83e" filled="false" stroked="true" strokeweight=".82pt" strokecolor="#000000">
                <v:path arrowok="t"/>
              </v:shape>
            </v:group>
            <v:group style="position:absolute;left:127;top:38;width:9668;height:2" coordorigin="127,38" coordsize="9668,2">
              <v:shape style="position:absolute;left:127;top:38;width:9668;height:2" coordorigin="127,38" coordsize="9668,0" path="m127,38l9794,38e" filled="false" stroked="true" strokeweight="3.82pt" strokecolor="#000000">
                <v:path arrowok="t"/>
              </v:shape>
            </v:group>
            <v:group style="position:absolute;left:9705;top:31;width:89;height:2" coordorigin="9705,31" coordsize="89,2">
              <v:shape style="position:absolute;left:9705;top:31;width:89;height:2" coordorigin="9705,31" coordsize="89,0" path="m9705,31l9794,31e" filled="false" stroked="true" strokeweight="3.1pt" strokecolor="#000000">
                <v:path arrowok="t"/>
              </v:shape>
            </v:group>
            <v:group style="position:absolute;left:38;top:414;width:89;height:2" coordorigin="38,414" coordsize="89,2">
              <v:shape style="position:absolute;left:38;top:414;width:89;height:2" coordorigin="38,414" coordsize="89,0" path="m38,414l127,414e" filled="false" stroked="true" strokeweight="3.82pt" strokecolor="#000000">
                <v:path arrowok="t"/>
              </v:shape>
            </v:group>
            <v:group style="position:absolute;left:113;top:369;width:9608;height:2" coordorigin="113,369" coordsize="9608,2">
              <v:shape style="position:absolute;left:113;top:369;width:9608;height:2" coordorigin="113,369" coordsize="9608,0" path="m113,369l9720,369e" filled="false" stroked="true" strokeweight=".82pt" strokecolor="#000000">
                <v:path arrowok="t"/>
              </v:shape>
            </v:group>
            <v:group style="position:absolute;left:127;top:414;width:9668;height:2" coordorigin="127,414" coordsize="9668,2">
              <v:shape style="position:absolute;left:127;top:414;width:9668;height:2" coordorigin="127,414" coordsize="9668,0" path="m127,414l9794,414e" filled="false" stroked="true" strokeweight="3.82pt" strokecolor="#000000">
                <v:path arrowok="t"/>
              </v:shape>
            </v:group>
            <v:group style="position:absolute;left:9705;top:421;width:89;height:2" coordorigin="9705,421" coordsize="89,2">
              <v:shape style="position:absolute;left:9705;top:421;width:89;height:2" coordorigin="9705,421" coordsize="89,0" path="m9705,421l9794,421e" filled="false" stroked="true" strokeweight="3.1pt" strokecolor="#000000">
                <v:path arrowok="t"/>
              </v:shape>
            </v:group>
            <v:group style="position:absolute;left:68;top:90;width:2;height:273" coordorigin="68,90" coordsize="2,273">
              <v:shape style="position:absolute;left:68;top:90;width:2;height:273" coordorigin="68,90" coordsize="0,273" path="m68,90l68,362e" filled="false" stroked="true" strokeweight="3.1pt" strokecolor="#000000">
                <v:path arrowok="t"/>
              </v:shape>
            </v:group>
            <v:group style="position:absolute;left:120;top:90;width:2;height:273" coordorigin="120,90" coordsize="2,273">
              <v:shape style="position:absolute;left:120;top:90;width:2;height:273" coordorigin="120,90" coordsize="0,273" path="m120,90l120,362e" filled="false" stroked="true" strokeweight=".82pt" strokecolor="#000000">
                <v:path arrowok="t"/>
              </v:shape>
            </v:group>
            <v:group style="position:absolute;left:9764;top:90;width:2;height:273" coordorigin="9764,90" coordsize="2,273">
              <v:shape style="position:absolute;left:9764;top:90;width:2;height:273" coordorigin="9764,90" coordsize="0,273" path="m9764,90l9764,362e" filled="false" stroked="true" strokeweight="3.1pt" strokecolor="#000000">
                <v:path arrowok="t"/>
              </v:shape>
            </v:group>
            <v:group style="position:absolute;left:9713;top:90;width:2;height:273" coordorigin="9713,90" coordsize="2,273">
              <v:shape style="position:absolute;left:9713;top:90;width:2;height:273" coordorigin="9713,90" coordsize="0,273" path="m9713,90l9713,362e" filled="false" stroked="true" strokeweight=".82pt" strokecolor="#000000">
                <v:path arrowok="t"/>
              </v:shape>
              <v:shape style="position:absolute;left:0;top:0;width:9833;height:452" type="#_x0000_t202" filled="false" stroked="false">
                <v:textbox inset="0,0,0,0">
                  <w:txbxContent>
                    <w:p>
                      <w:pPr>
                        <w:spacing w:before="111"/>
                        <w:ind w:left="3143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GRADUATE SATISFACTION SURVEY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tabs>
          <w:tab w:pos="7011" w:val="left" w:leader="none"/>
          <w:tab w:pos="10120" w:val="left" w:leader="none"/>
        </w:tabs>
        <w:spacing w:line="276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TOTAL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COMPLETION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DATES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2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ACADEMIC</w:t>
      </w:r>
      <w:r>
        <w:rPr>
          <w:rFonts w:ascii="Arial" w:hAnsi="Arial" w:cs="Arial" w:eastAsia="Arial"/>
          <w:b/>
          <w:bCs/>
          <w:spacing w:val="-1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z w:val="20"/>
          <w:szCs w:val="20"/>
          <w:u w:val="thick" w:color="000000"/>
        </w:rPr>
        <w:t>YEAR:</w:t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8/1/201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3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7/31/201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2"/>
        <w:spacing w:line="230" w:lineRule="exact"/>
        <w:ind w:left="6857" w:right="0"/>
        <w:jc w:val="left"/>
      </w:pPr>
      <w:r>
        <w:rPr>
          <w:spacing w:val="-1"/>
        </w:rPr>
        <w:t>Month/Year to </w:t>
      </w:r>
      <w:r>
        <w:rPr>
          <w:spacing w:val="-2"/>
        </w:rPr>
        <w:t>Month/Year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tabs>
          <w:tab w:pos="4645" w:val="left" w:leader="none"/>
        </w:tabs>
        <w:spacing w:before="0"/>
        <w:ind w:left="8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Completion </w:t>
      </w:r>
      <w:r>
        <w:rPr>
          <w:rFonts w:ascii="Arial"/>
          <w:sz w:val="20"/>
        </w:rPr>
        <w:t>Date: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tabs>
          <w:tab w:pos="4355" w:val="left" w:leader="none"/>
        </w:tabs>
        <w:spacing w:before="74"/>
        <w:ind w:left="8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Total Number of Graduates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2240" w:h="15840"/>
          <w:pgMar w:header="0" w:footer="728" w:top="1500" w:bottom="920" w:left="620" w:right="1100"/>
        </w:sectPr>
      </w:pPr>
    </w:p>
    <w:p>
      <w:pPr>
        <w:tabs>
          <w:tab w:pos="6300" w:val="left" w:leader="none"/>
        </w:tabs>
        <w:spacing w:before="74"/>
        <w:ind w:left="8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Total Number of Graduate Surveys Returned: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tabs>
          <w:tab w:pos="1630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1140" w:left="620" w:right="1100"/>
          <w:cols w:num="2" w:equalWidth="0">
            <w:col w:w="6301" w:space="40"/>
            <w:col w:w="4179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100" w:bottom="1140" w:left="620" w:right="1100"/>
        </w:sectPr>
      </w:pPr>
    </w:p>
    <w:p>
      <w:pPr>
        <w:pStyle w:val="Heading2"/>
        <w:tabs>
          <w:tab w:pos="7313" w:val="left" w:leader="none"/>
        </w:tabs>
        <w:spacing w:line="240" w:lineRule="auto" w:before="74"/>
        <w:ind w:right="0"/>
        <w:jc w:val="left"/>
      </w:pPr>
      <w:r>
        <w:rPr>
          <w:spacing w:val="-1"/>
        </w:rPr>
        <w:t>Total Number of Graduate Surveys Indicating Satisfaction:</w:t>
      </w:r>
      <w:r>
        <w:rPr/>
        <w:t>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1631" w:val="left" w:leader="none"/>
        </w:tabs>
        <w:spacing w:before="74"/>
        <w:ind w:left="1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=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1140" w:left="620" w:right="1100"/>
          <w:cols w:num="2" w:equalWidth="0">
            <w:col w:w="7314" w:space="40"/>
            <w:col w:w="316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Graduate Survey Return Rate Analysis: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Graduate Survey Return Rate Plan of Action </w:t>
                  </w:r>
                  <w:r>
                    <w:rPr>
                      <w:rFonts w:ascii="Arial"/>
                      <w:sz w:val="20"/>
                    </w:rPr>
                    <w:t>(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if 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spacing w:val="-1"/>
                      <w:sz w:val="20"/>
                    </w:rPr>
                    <w:t>below ARC/STSA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threshold):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7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Graduate Survey Satisfaction Rate </w:t>
                  </w:r>
                  <w:r>
                    <w:rPr>
                      <w:rFonts w:ascii="Arial"/>
                      <w:spacing w:val="-2"/>
                      <w:sz w:val="20"/>
                    </w:rPr>
                    <w:t>Analysis: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8.8pt;height:23.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26" w:lineRule="exact"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Graduate Survey Satisfaction Rate Plan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of Action (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pacing w:val="-1"/>
                      <w:sz w:val="20"/>
                      <w:u w:val="thick" w:color="000000"/>
                    </w:rPr>
                    <w:t>if</w:t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spacing w:val="-1"/>
                      <w:sz w:val="20"/>
                    </w:rPr>
                    <w:t>below ARC/STSA threshold):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184" w:lineRule="exact" w:before="79"/>
        <w:ind w:left="478" w:right="0"/>
        <w:jc w:val="center"/>
      </w:pPr>
      <w:r>
        <w:rPr/>
        <w:t>Note: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ARC/STSA</w:t>
      </w:r>
      <w:r>
        <w:rPr>
          <w:spacing w:val="-4"/>
        </w:rPr>
        <w:t> </w:t>
      </w:r>
      <w:r>
        <w:rPr/>
        <w:t>suggests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program’s</w:t>
      </w:r>
      <w:r>
        <w:rPr>
          <w:spacing w:val="-4"/>
        </w:rPr>
        <w:t> </w:t>
      </w:r>
      <w:r>
        <w:rPr/>
        <w:t>analysis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plan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action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expandable</w:t>
      </w:r>
      <w:r>
        <w:rPr>
          <w:spacing w:val="-4"/>
        </w:rPr>
        <w:t> </w:t>
      </w:r>
      <w:r>
        <w:rPr/>
        <w:t>text</w:t>
      </w:r>
      <w:r>
        <w:rPr>
          <w:spacing w:val="-5"/>
        </w:rPr>
        <w:t> </w:t>
      </w:r>
      <w:r>
        <w:rPr/>
        <w:t>fields</w:t>
      </w:r>
      <w:r>
        <w:rPr>
          <w:spacing w:val="-4"/>
        </w:rPr>
        <w:t> </w:t>
      </w:r>
      <w:r>
        <w:rPr/>
        <w:t>above.</w:t>
      </w:r>
      <w:r>
        <w:rPr/>
      </w:r>
    </w:p>
    <w:p>
      <w:pPr>
        <w:pStyle w:val="BodyText"/>
        <w:spacing w:line="240" w:lineRule="auto"/>
        <w:ind w:left="479" w:right="0"/>
        <w:jc w:val="center"/>
      </w:pPr>
      <w:r>
        <w:rPr/>
        <w:t>The</w:t>
      </w:r>
      <w:r>
        <w:rPr>
          <w:spacing w:val="-5"/>
        </w:rPr>
        <w:t> </w:t>
      </w:r>
      <w:r>
        <w:rPr/>
        <w:t>program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spell-check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information,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“cut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paste”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into</w:t>
      </w:r>
      <w:r>
        <w:rPr>
          <w:spacing w:val="-4"/>
        </w:rPr>
        <w:t> </w:t>
      </w:r>
      <w:r>
        <w:rPr/>
        <w:t>t</w:t>
      </w:r>
      <w:r>
        <w:rPr>
          <w:rFonts w:ascii="Arial" w:hAnsi="Arial" w:cs="Arial" w:eastAsia="Arial"/>
        </w:rPr>
        <w:t>h</w:t>
      </w:r>
      <w:r>
        <w:rPr/>
        <w:t>e</w:t>
      </w:r>
      <w:r>
        <w:rPr>
          <w:spacing w:val="-5"/>
        </w:rPr>
        <w:t> </w:t>
      </w:r>
      <w:r>
        <w:rPr/>
        <w:t>201</w:t>
      </w:r>
      <w:r>
        <w:rPr>
          <w:rFonts w:ascii="Arial" w:hAnsi="Arial" w:cs="Arial" w:eastAsia="Arial"/>
        </w:rPr>
        <w:t>6</w:t>
      </w:r>
      <w:r>
        <w:rPr>
          <w:rFonts w:ascii="Arial" w:hAnsi="Arial" w:cs="Arial" w:eastAsia="Arial"/>
          <w:spacing w:val="-3"/>
        </w:rPr>
        <w:t> </w:t>
      </w:r>
      <w:r>
        <w:rPr/>
        <w:t>E-Report,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indicated.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58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1.65pt;height:22.6pt;mso-position-horizontal-relative:char;mso-position-vertical-relative:line" coordorigin="0,0" coordsize="9833,452">
            <v:group style="position:absolute;left:38;top:38;width:89;height:2" coordorigin="38,38" coordsize="89,2">
              <v:shape style="position:absolute;left:38;top:38;width:89;height:2" coordorigin="38,38" coordsize="89,0" path="m38,38l127,38e" filled="false" stroked="true" strokeweight="3.82pt" strokecolor="#000000">
                <v:path arrowok="t"/>
              </v:shape>
            </v:group>
            <v:group style="position:absolute;left:113;top:83;width:9608;height:2" coordorigin="113,83" coordsize="9608,2">
              <v:shape style="position:absolute;left:113;top:83;width:9608;height:2" coordorigin="113,83" coordsize="9608,0" path="m113,83l9720,83e" filled="false" stroked="true" strokeweight=".82pt" strokecolor="#000000">
                <v:path arrowok="t"/>
              </v:shape>
            </v:group>
            <v:group style="position:absolute;left:127;top:38;width:9668;height:2" coordorigin="127,38" coordsize="9668,2">
              <v:shape style="position:absolute;left:127;top:38;width:9668;height:2" coordorigin="127,38" coordsize="9668,0" path="m127,38l9794,38e" filled="false" stroked="true" strokeweight="3.82pt" strokecolor="#000000">
                <v:path arrowok="t"/>
              </v:shape>
            </v:group>
            <v:group style="position:absolute;left:9705;top:31;width:89;height:2" coordorigin="9705,31" coordsize="89,2">
              <v:shape style="position:absolute;left:9705;top:31;width:89;height:2" coordorigin="9705,31" coordsize="89,0" path="m9705,31l9794,31e" filled="false" stroked="true" strokeweight="3.1pt" strokecolor="#000000">
                <v:path arrowok="t"/>
              </v:shape>
            </v:group>
            <v:group style="position:absolute;left:38;top:414;width:89;height:2" coordorigin="38,414" coordsize="89,2">
              <v:shape style="position:absolute;left:38;top:414;width:89;height:2" coordorigin="38,414" coordsize="89,0" path="m38,414l127,414e" filled="false" stroked="true" strokeweight="3.82pt" strokecolor="#000000">
                <v:path arrowok="t"/>
              </v:shape>
            </v:group>
            <v:group style="position:absolute;left:113;top:369;width:9608;height:2" coordorigin="113,369" coordsize="9608,2">
              <v:shape style="position:absolute;left:113;top:369;width:9608;height:2" coordorigin="113,369" coordsize="9608,0" path="m113,369l9720,369e" filled="false" stroked="true" strokeweight=".82pt" strokecolor="#000000">
                <v:path arrowok="t"/>
              </v:shape>
            </v:group>
            <v:group style="position:absolute;left:127;top:414;width:9668;height:2" coordorigin="127,414" coordsize="9668,2">
              <v:shape style="position:absolute;left:127;top:414;width:9668;height:2" coordorigin="127,414" coordsize="9668,0" path="m127,414l9794,414e" filled="false" stroked="true" strokeweight="3.82pt" strokecolor="#000000">
                <v:path arrowok="t"/>
              </v:shape>
            </v:group>
            <v:group style="position:absolute;left:9705;top:421;width:89;height:2" coordorigin="9705,421" coordsize="89,2">
              <v:shape style="position:absolute;left:9705;top:421;width:89;height:2" coordorigin="9705,421" coordsize="89,0" path="m9705,421l9794,421e" filled="false" stroked="true" strokeweight="3.1pt" strokecolor="#000000">
                <v:path arrowok="t"/>
              </v:shape>
            </v:group>
            <v:group style="position:absolute;left:68;top:90;width:2;height:273" coordorigin="68,90" coordsize="2,273">
              <v:shape style="position:absolute;left:68;top:90;width:2;height:273" coordorigin="68,90" coordsize="0,273" path="m68,90l68,362e" filled="false" stroked="true" strokeweight="3.1pt" strokecolor="#000000">
                <v:path arrowok="t"/>
              </v:shape>
            </v:group>
            <v:group style="position:absolute;left:120;top:90;width:2;height:273" coordorigin="120,90" coordsize="2,273">
              <v:shape style="position:absolute;left:120;top:90;width:2;height:273" coordorigin="120,90" coordsize="0,273" path="m120,90l120,362e" filled="false" stroked="true" strokeweight=".82pt" strokecolor="#000000">
                <v:path arrowok="t"/>
              </v:shape>
            </v:group>
            <v:group style="position:absolute;left:9764;top:90;width:2;height:273" coordorigin="9764,90" coordsize="2,273">
              <v:shape style="position:absolute;left:9764;top:90;width:2;height:273" coordorigin="9764,90" coordsize="0,273" path="m9764,90l9764,362e" filled="false" stroked="true" strokeweight="3.1pt" strokecolor="#000000">
                <v:path arrowok="t"/>
              </v:shape>
            </v:group>
            <v:group style="position:absolute;left:9713;top:90;width:2;height:273" coordorigin="9713,90" coordsize="2,273">
              <v:shape style="position:absolute;left:9713;top:90;width:2;height:273" coordorigin="9713,90" coordsize="0,273" path="m9713,90l9713,362e" filled="false" stroked="true" strokeweight=".82pt" strokecolor="#000000">
                <v:path arrowok="t"/>
              </v:shape>
              <v:shape style="position:absolute;left:4572;top:136;width:691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NOTES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2240" w:h="15840"/>
      <w:pgMar w:top="1100" w:bottom="1140" w:left="6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52359pt;margin-top:733.140564pt;width:28pt;height:12.05pt;mso-position-horizontal-relative:page;mso-position-vertical-relative:page;z-index:-1110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> of </w:t>
                </w:r>
                <w:r>
                  <w:rPr>
                    <w:rFonts w:ascii="Arial"/>
                    <w:sz w:val="2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4.793701pt;width:208.65pt;height:10pt;mso-position-horizontal-relative:page;mso-position-vertical-relative:page;z-index:-11080" type="#_x0000_t202" filled="false" stroked="false">
          <v:textbox inset="0,0,0,0">
            <w:txbxContent>
              <w:p>
                <w:pPr>
                  <w:pStyle w:val="BodyText"/>
                  <w:spacing w:line="183" w:lineRule="exact"/>
                  <w:ind w:right="0"/>
                  <w:jc w:val="left"/>
                </w:pPr>
                <w:r>
                  <w:rPr/>
                  <w:t>ARC/STSA</w:t>
                </w:r>
                <w:r>
                  <w:rPr>
                    <w:spacing w:val="-7"/>
                  </w:rPr>
                  <w:t> </w:t>
                </w:r>
                <w:r>
                  <w:rPr/>
                  <w:t>201</w:t>
                </w:r>
                <w:r>
                  <w:rPr>
                    <w:rFonts w:ascii="Arial"/>
                  </w:rPr>
                  <w:t>6</w:t>
                </w:r>
                <w:r>
                  <w:rPr>
                    <w:rFonts w:ascii="Arial"/>
                    <w:spacing w:val="-5"/>
                  </w:rPr>
                  <w:t> </w:t>
                </w:r>
                <w:r>
                  <w:rPr/>
                  <w:t>Annual</w:t>
                </w:r>
                <w:r>
                  <w:rPr>
                    <w:spacing w:val="-7"/>
                  </w:rPr>
                  <w:t> </w:t>
                </w:r>
                <w:r>
                  <w:rPr/>
                  <w:t>Report</w:t>
                </w:r>
                <w:r>
                  <w:rPr>
                    <w:spacing w:val="-5"/>
                  </w:rPr>
                  <w:t> </w:t>
                </w:r>
                <w:r>
                  <w:rPr/>
                  <w:t>Data</w:t>
                </w:r>
                <w:r>
                  <w:rPr>
                    <w:spacing w:val="-7"/>
                  </w:rPr>
                  <w:t> </w:t>
                </w:r>
                <w:r>
                  <w:rPr/>
                  <w:t>Sheet-Single</w:t>
                </w:r>
                <w:r>
                  <w:rPr>
                    <w:spacing w:val="-5"/>
                  </w:rPr>
                  <w:t> </w:t>
                </w:r>
                <w:r>
                  <w:rPr/>
                  <w:t>Cohort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8.960022pt;margin-top:734.793701pt;width:17.55pt;height:10pt;mso-position-horizontal-relative:page;mso-position-vertical-relative:page;z-index:-11056" type="#_x0000_t202" filled="false" stroked="false">
          <v:textbox inset="0,0,0,0">
            <w:txbxContent>
              <w:p>
                <w:pPr>
                  <w:pStyle w:val="BodyText"/>
                  <w:spacing w:line="183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3.52359pt;margin-top:744.600647pt;width:28pt;height:12.05pt;mso-position-horizontal-relative:page;mso-position-vertical-relative:page;z-index:-1103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> of </w:t>
                </w:r>
                <w:r>
                  <w:rPr>
                    <w:rFonts w:ascii="Arial"/>
                    <w:sz w:val="2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46.253662pt;width:208.65pt;height:10pt;mso-position-horizontal-relative:page;mso-position-vertical-relative:page;z-index:-11008" type="#_x0000_t202" filled="false" stroked="false">
          <v:textbox inset="0,0,0,0">
            <w:txbxContent>
              <w:p>
                <w:pPr>
                  <w:pStyle w:val="BodyText"/>
                  <w:spacing w:line="183" w:lineRule="exact"/>
                  <w:ind w:right="0"/>
                  <w:jc w:val="left"/>
                </w:pPr>
                <w:r>
                  <w:rPr/>
                  <w:t>ARC/STSA</w:t>
                </w:r>
                <w:r>
                  <w:rPr>
                    <w:spacing w:val="-7"/>
                  </w:rPr>
                  <w:t> </w:t>
                </w:r>
                <w:r>
                  <w:rPr/>
                  <w:t>201</w:t>
                </w:r>
                <w:r>
                  <w:rPr>
                    <w:rFonts w:ascii="Arial"/>
                  </w:rPr>
                  <w:t>6</w:t>
                </w:r>
                <w:r>
                  <w:rPr>
                    <w:rFonts w:ascii="Arial"/>
                    <w:spacing w:val="-5"/>
                  </w:rPr>
                  <w:t> </w:t>
                </w:r>
                <w:r>
                  <w:rPr/>
                  <w:t>Annual</w:t>
                </w:r>
                <w:r>
                  <w:rPr>
                    <w:spacing w:val="-7"/>
                  </w:rPr>
                  <w:t> </w:t>
                </w:r>
                <w:r>
                  <w:rPr/>
                  <w:t>Report</w:t>
                </w:r>
                <w:r>
                  <w:rPr>
                    <w:spacing w:val="-5"/>
                  </w:rPr>
                  <w:t> </w:t>
                </w:r>
                <w:r>
                  <w:rPr/>
                  <w:t>Data</w:t>
                </w:r>
                <w:r>
                  <w:rPr>
                    <w:spacing w:val="-7"/>
                  </w:rPr>
                  <w:t> </w:t>
                </w:r>
                <w:r>
                  <w:rPr/>
                  <w:t>Sheet-Single</w:t>
                </w:r>
                <w:r>
                  <w:rPr>
                    <w:spacing w:val="-5"/>
                  </w:rPr>
                  <w:t> </w:t>
                </w:r>
                <w:r>
                  <w:rPr/>
                  <w:t>Cohort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8.960022pt;margin-top:746.253662pt;width:17.55pt;height:10pt;mso-position-horizontal-relative:page;mso-position-vertical-relative:page;z-index:-10984" type="#_x0000_t202" filled="false" stroked="false">
          <v:textbox inset="0,0,0,0">
            <w:txbxContent>
              <w:p>
                <w:pPr>
                  <w:pStyle w:val="BodyText"/>
                  <w:spacing w:line="183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2/16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Arial" w:hAnsi="Arial" w:eastAsia="Arial"/>
      <w:b/>
      <w:bCs/>
      <w:sz w:val="20"/>
      <w:szCs w:val="20"/>
      <w:u w:val="single"/>
    </w:rPr>
  </w:style>
  <w:style w:styleId="Heading2" w:type="paragraph">
    <w:name w:val="Heading 2"/>
    <w:basedOn w:val="Normal"/>
    <w:uiPriority w:val="1"/>
    <w:qFormat/>
    <w:pPr>
      <w:ind w:left="820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ann.mcguiness</dc:creator>
  <dc:title>Microsoft Word - 2015-Annual Report Data Sheet-Single Cohorts</dc:title>
  <dcterms:created xsi:type="dcterms:W3CDTF">2016-03-25T16:07:05Z</dcterms:created>
  <dcterms:modified xsi:type="dcterms:W3CDTF">2016-03-25T16:07:05Z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LastSaved">
    <vt:filetime>2016-03-25T00:00:00Z</vt:filetime>
  </property>
</Properties>
</file>